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DDA" w:rsidRDefault="004529CF" w:rsidP="00FC72B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n-ZA" w:eastAsia="en-ZA"/>
        </w:rPr>
        <w:drawing>
          <wp:inline distT="0" distB="0" distL="0" distR="0" wp14:anchorId="21B63B7E">
            <wp:extent cx="258064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583" w:rsidRPr="00940583" w:rsidRDefault="00940583" w:rsidP="00940583">
      <w:pPr>
        <w:rPr>
          <w:rFonts w:ascii="Arial Narrow" w:hAnsi="Arial Narrow" w:cs="Shruti"/>
          <w:spacing w:val="20"/>
          <w:sz w:val="18"/>
          <w:szCs w:val="18"/>
        </w:rPr>
      </w:pPr>
      <w:r w:rsidRPr="00940583">
        <w:rPr>
          <w:rFonts w:ascii="Arial Narrow" w:hAnsi="Arial Narrow" w:cs="Shruti"/>
          <w:spacing w:val="20"/>
          <w:sz w:val="18"/>
          <w:szCs w:val="18"/>
        </w:rPr>
        <w:t xml:space="preserve">Athletics House, </w:t>
      </w:r>
    </w:p>
    <w:p w:rsidR="00940583" w:rsidRPr="00940583" w:rsidRDefault="00940583" w:rsidP="00940583">
      <w:pPr>
        <w:rPr>
          <w:rFonts w:ascii="Arial Narrow" w:hAnsi="Arial Narrow" w:cs="Shruti"/>
          <w:spacing w:val="20"/>
          <w:sz w:val="18"/>
          <w:szCs w:val="18"/>
        </w:rPr>
      </w:pPr>
      <w:r w:rsidRPr="00940583">
        <w:rPr>
          <w:rFonts w:ascii="Arial Narrow" w:hAnsi="Arial Narrow" w:cs="Shruti"/>
          <w:spacing w:val="20"/>
          <w:sz w:val="18"/>
          <w:szCs w:val="18"/>
        </w:rPr>
        <w:t>No. 3, 11</w:t>
      </w:r>
      <w:r w:rsidRPr="00940583">
        <w:rPr>
          <w:rFonts w:ascii="Arial Narrow" w:hAnsi="Arial Narrow" w:cs="Shruti"/>
          <w:spacing w:val="20"/>
          <w:sz w:val="18"/>
          <w:szCs w:val="18"/>
          <w:vertAlign w:val="superscript"/>
        </w:rPr>
        <w:t>th</w:t>
      </w:r>
      <w:r w:rsidRPr="00940583">
        <w:rPr>
          <w:rFonts w:ascii="Arial Narrow" w:hAnsi="Arial Narrow" w:cs="Shruti"/>
          <w:spacing w:val="20"/>
          <w:sz w:val="18"/>
          <w:szCs w:val="18"/>
        </w:rPr>
        <w:t xml:space="preserve"> Avenue, </w:t>
      </w:r>
    </w:p>
    <w:p w:rsidR="00940583" w:rsidRPr="00940583" w:rsidRDefault="00940583" w:rsidP="00940583">
      <w:pPr>
        <w:rPr>
          <w:rFonts w:ascii="Arial Narrow" w:hAnsi="Arial Narrow" w:cs="Shruti"/>
          <w:spacing w:val="20"/>
          <w:sz w:val="18"/>
          <w:szCs w:val="18"/>
        </w:rPr>
      </w:pPr>
      <w:r w:rsidRPr="00940583">
        <w:rPr>
          <w:rFonts w:ascii="Arial Narrow" w:hAnsi="Arial Narrow" w:cs="Shruti"/>
          <w:spacing w:val="20"/>
          <w:sz w:val="18"/>
          <w:szCs w:val="18"/>
        </w:rPr>
        <w:t>Houghton Estate, Johannesburg, 2198</w:t>
      </w:r>
    </w:p>
    <w:p w:rsidR="00940583" w:rsidRPr="00940583" w:rsidRDefault="00940583" w:rsidP="00940583">
      <w:pPr>
        <w:rPr>
          <w:rFonts w:ascii="Arial Narrow" w:hAnsi="Arial Narrow" w:cs="Shruti"/>
          <w:spacing w:val="20"/>
          <w:sz w:val="18"/>
          <w:szCs w:val="18"/>
        </w:rPr>
      </w:pPr>
      <w:r w:rsidRPr="00940583">
        <w:rPr>
          <w:rFonts w:ascii="Arial Narrow" w:hAnsi="Arial Narrow" w:cs="Shruti"/>
          <w:spacing w:val="20"/>
          <w:sz w:val="18"/>
          <w:szCs w:val="18"/>
        </w:rPr>
        <w:t>Tel: (+27) 11 880 5800</w:t>
      </w:r>
    </w:p>
    <w:p w:rsidR="00940583" w:rsidRPr="00940583" w:rsidRDefault="00940583" w:rsidP="00940583">
      <w:pPr>
        <w:rPr>
          <w:rFonts w:ascii="Arial Narrow" w:hAnsi="Arial Narrow" w:cs="Shruti"/>
          <w:spacing w:val="20"/>
          <w:sz w:val="18"/>
          <w:szCs w:val="18"/>
        </w:rPr>
      </w:pPr>
      <w:r w:rsidRPr="00940583">
        <w:rPr>
          <w:rFonts w:ascii="Arial Narrow" w:hAnsi="Arial Narrow" w:cs="Shruti"/>
          <w:spacing w:val="20"/>
          <w:sz w:val="18"/>
          <w:szCs w:val="18"/>
        </w:rPr>
        <w:t>Fax:  (+27) 11 788 6872 / (+27) 11 442 3091</w:t>
      </w:r>
    </w:p>
    <w:p w:rsidR="003454EC" w:rsidRPr="00D638AC" w:rsidRDefault="003454EC" w:rsidP="00FC72B1">
      <w:pPr>
        <w:jc w:val="both"/>
        <w:rPr>
          <w:rFonts w:cs="Arial"/>
          <w:sz w:val="22"/>
          <w:szCs w:val="22"/>
        </w:rPr>
      </w:pPr>
    </w:p>
    <w:p w:rsidR="00F0003C" w:rsidRPr="00D638AC" w:rsidRDefault="00F0003C" w:rsidP="00F0003C">
      <w:pPr>
        <w:suppressAutoHyphens w:val="0"/>
        <w:autoSpaceDE w:val="0"/>
        <w:autoSpaceDN w:val="0"/>
        <w:adjustRightInd w:val="0"/>
        <w:jc w:val="both"/>
        <w:rPr>
          <w:rFonts w:cs="Arial"/>
          <w:b/>
          <w:color w:val="000000"/>
          <w:sz w:val="16"/>
          <w:szCs w:val="16"/>
          <w:lang w:val="en-ZA" w:eastAsia="en-ZA"/>
        </w:rPr>
      </w:pPr>
      <w:r w:rsidRPr="00D638AC">
        <w:rPr>
          <w:rFonts w:cs="Arial"/>
          <w:b/>
          <w:color w:val="000000"/>
          <w:sz w:val="16"/>
          <w:szCs w:val="16"/>
          <w:lang w:val="en-ZA" w:eastAsia="en-ZA"/>
        </w:rPr>
        <w:t xml:space="preserve">  </w:t>
      </w:r>
    </w:p>
    <w:p w:rsidR="000B702C" w:rsidRPr="00C60CDF" w:rsidRDefault="000B702C" w:rsidP="000B702C">
      <w:pPr>
        <w:suppressAutoHyphens w:val="0"/>
        <w:spacing w:line="256" w:lineRule="auto"/>
        <w:rPr>
          <w:rFonts w:ascii="Arial Narrow" w:eastAsia="Calibri" w:hAnsi="Arial Narrow" w:cs="Arial"/>
          <w:b/>
          <w:lang w:val="en-ZA" w:eastAsia="en-US"/>
        </w:rPr>
      </w:pPr>
      <w:r w:rsidRPr="00C60CDF">
        <w:rPr>
          <w:rFonts w:ascii="Arial Narrow" w:eastAsia="Calibri" w:hAnsi="Arial Narrow" w:cs="Arial"/>
          <w:b/>
          <w:lang w:val="en-ZA" w:eastAsia="en-US"/>
        </w:rPr>
        <w:t>P</w:t>
      </w:r>
      <w:r w:rsidRPr="008E0853">
        <w:rPr>
          <w:rFonts w:ascii="Arial Narrow" w:eastAsia="Calibri" w:hAnsi="Arial Narrow" w:cs="Arial"/>
          <w:lang w:val="en-ZA" w:eastAsia="en-US"/>
        </w:rPr>
        <w:t>ress</w:t>
      </w:r>
      <w:r w:rsidRPr="00C60CDF">
        <w:rPr>
          <w:rFonts w:ascii="Arial Narrow" w:eastAsia="Calibri" w:hAnsi="Arial Narrow" w:cs="Arial"/>
          <w:b/>
          <w:lang w:val="en-ZA" w:eastAsia="en-US"/>
        </w:rPr>
        <w:t xml:space="preserve"> S</w:t>
      </w:r>
      <w:r w:rsidRPr="008E0853">
        <w:rPr>
          <w:rFonts w:ascii="Arial Narrow" w:eastAsia="Calibri" w:hAnsi="Arial Narrow" w:cs="Arial"/>
          <w:lang w:val="en-ZA" w:eastAsia="en-US"/>
        </w:rPr>
        <w:t>tatement</w:t>
      </w:r>
    </w:p>
    <w:p w:rsidR="0092231F" w:rsidRPr="00C60CDF" w:rsidRDefault="0092231F" w:rsidP="000B702C">
      <w:pPr>
        <w:suppressAutoHyphens w:val="0"/>
        <w:spacing w:line="256" w:lineRule="auto"/>
        <w:rPr>
          <w:rFonts w:ascii="Arial Narrow" w:eastAsia="Calibri" w:hAnsi="Arial Narrow" w:cs="Arial"/>
          <w:b/>
          <w:lang w:val="en-ZA" w:eastAsia="en-US"/>
        </w:rPr>
      </w:pPr>
    </w:p>
    <w:p w:rsidR="000B702C" w:rsidRDefault="00D638AC" w:rsidP="000A6651">
      <w:pPr>
        <w:suppressAutoHyphens w:val="0"/>
        <w:spacing w:line="256" w:lineRule="auto"/>
        <w:rPr>
          <w:rFonts w:ascii="Arial Narrow" w:eastAsia="Calibri" w:hAnsi="Arial Narrow" w:cs="Arial"/>
          <w:b/>
          <w:color w:val="0070C0"/>
          <w:sz w:val="20"/>
          <w:szCs w:val="20"/>
          <w:u w:val="single"/>
          <w:lang w:val="en-ZA" w:eastAsia="en-US"/>
        </w:rPr>
      </w:pPr>
      <w:r w:rsidRPr="00940583">
        <w:rPr>
          <w:rFonts w:ascii="Arial Narrow" w:eastAsia="Calibri" w:hAnsi="Arial Narrow" w:cs="Arial"/>
          <w:b/>
          <w:color w:val="000000" w:themeColor="text1"/>
          <w:lang w:val="en-ZA" w:eastAsia="en-US"/>
        </w:rPr>
        <w:t xml:space="preserve">Moses Bantsi Retained </w:t>
      </w:r>
      <w:r w:rsidR="00166D49" w:rsidRPr="00940583">
        <w:rPr>
          <w:rFonts w:ascii="Arial Narrow" w:eastAsia="Calibri" w:hAnsi="Arial Narrow" w:cs="Arial"/>
          <w:b/>
          <w:color w:val="000000" w:themeColor="text1"/>
          <w:lang w:val="en-ZA" w:eastAsia="en-US"/>
        </w:rPr>
        <w:t>as President of South Region Athletics in</w:t>
      </w:r>
      <w:r w:rsidRPr="00940583">
        <w:rPr>
          <w:rFonts w:ascii="Arial Narrow" w:eastAsia="Calibri" w:hAnsi="Arial Narrow" w:cs="Arial"/>
          <w:b/>
          <w:color w:val="000000" w:themeColor="text1"/>
          <w:lang w:val="en-ZA" w:eastAsia="en-US"/>
        </w:rPr>
        <w:t xml:space="preserve"> Johannesburg </w:t>
      </w:r>
      <w:hyperlink r:id="rId10" w:history="1">
        <w:r w:rsidR="000B702C" w:rsidRPr="00166D49">
          <w:rPr>
            <w:rFonts w:ascii="Arial Narrow" w:eastAsia="Calibri" w:hAnsi="Arial Narrow" w:cs="Arial"/>
            <w:b/>
            <w:color w:val="0070C0"/>
            <w:sz w:val="20"/>
            <w:szCs w:val="20"/>
            <w:u w:val="single"/>
            <w:lang w:val="en-ZA" w:eastAsia="en-US"/>
          </w:rPr>
          <w:t>www.caasouthernregion.africa</w:t>
        </w:r>
      </w:hyperlink>
    </w:p>
    <w:p w:rsidR="008E0853" w:rsidRPr="00C60CDF" w:rsidRDefault="008E0853" w:rsidP="000A6651">
      <w:pPr>
        <w:suppressAutoHyphens w:val="0"/>
        <w:spacing w:line="256" w:lineRule="auto"/>
        <w:rPr>
          <w:rFonts w:ascii="Arial Narrow" w:eastAsia="Calibri" w:hAnsi="Arial Narrow" w:cs="Arial"/>
          <w:b/>
          <w:color w:val="000000" w:themeColor="text1"/>
          <w:lang w:val="en-ZA" w:eastAsia="en-US"/>
        </w:rPr>
      </w:pPr>
    </w:p>
    <w:p w:rsidR="000B702C" w:rsidRPr="00C60CDF" w:rsidRDefault="000B702C" w:rsidP="000B702C">
      <w:pPr>
        <w:suppressAutoHyphens w:val="0"/>
        <w:spacing w:line="256" w:lineRule="auto"/>
        <w:rPr>
          <w:rFonts w:ascii="Arial Narrow" w:eastAsia="Calibri" w:hAnsi="Arial Narrow" w:cs="Arial"/>
          <w:b/>
          <w:color w:val="000000" w:themeColor="text1"/>
          <w:lang w:val="en-ZA" w:eastAsia="en-US"/>
        </w:rPr>
      </w:pPr>
    </w:p>
    <w:p w:rsidR="000B702C" w:rsidRPr="00C60CDF" w:rsidRDefault="00080097" w:rsidP="000B702C">
      <w:pPr>
        <w:suppressAutoHyphens w:val="0"/>
        <w:spacing w:line="256" w:lineRule="auto"/>
        <w:rPr>
          <w:rFonts w:ascii="Arial Narrow" w:eastAsia="Calibri" w:hAnsi="Arial Narrow" w:cs="Arial"/>
          <w:color w:val="000000" w:themeColor="text1"/>
          <w:lang w:val="en-ZA" w:eastAsia="en-US"/>
        </w:rPr>
      </w:pPr>
      <w:r>
        <w:rPr>
          <w:rFonts w:ascii="Arial Narrow" w:eastAsia="Calibri" w:hAnsi="Arial Narrow" w:cs="Arial"/>
          <w:b/>
          <w:i/>
          <w:color w:val="000000" w:themeColor="text1"/>
          <w:lang w:val="en-ZA" w:eastAsia="en-US"/>
        </w:rPr>
        <w:t>6</w:t>
      </w:r>
      <w:r w:rsidR="000B702C" w:rsidRPr="00C60CDF">
        <w:rPr>
          <w:rFonts w:ascii="Arial Narrow" w:eastAsia="Calibri" w:hAnsi="Arial Narrow" w:cs="Arial"/>
          <w:b/>
          <w:i/>
          <w:color w:val="000000" w:themeColor="text1"/>
          <w:lang w:val="en-ZA" w:eastAsia="en-US"/>
        </w:rPr>
        <w:t xml:space="preserve"> December 2018, Johannesburg</w:t>
      </w:r>
      <w:r w:rsidR="000B702C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: </w:t>
      </w:r>
      <w:r w:rsidR="00343928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>Moses Bantsi of Botswana, retained his positi</w:t>
      </w:r>
      <w:r w:rsidR="0027170E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on as President of Southern African athletics on Saturday during </w:t>
      </w:r>
      <w:r w:rsidR="001E3834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the </w:t>
      </w:r>
      <w:r w:rsidR="00006F67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eighth </w:t>
      </w:r>
      <w:r w:rsidR="001E3834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>Elective Congress</w:t>
      </w:r>
      <w:r w:rsidR="000B702C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 </w:t>
      </w:r>
      <w:r w:rsidR="0027170E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of the CAA Southern Region </w:t>
      </w:r>
      <w:r w:rsidR="000B702C"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>at the Garden Court OR Tambo Hotel based at Isando, Kempton Park.</w:t>
      </w:r>
    </w:p>
    <w:p w:rsidR="0027170E" w:rsidRPr="00C60CDF" w:rsidRDefault="0027170E" w:rsidP="000B702C">
      <w:pPr>
        <w:suppressAutoHyphens w:val="0"/>
        <w:spacing w:line="256" w:lineRule="auto"/>
        <w:rPr>
          <w:rFonts w:ascii="Arial Narrow" w:eastAsia="Calibri" w:hAnsi="Arial Narrow" w:cs="Arial"/>
          <w:color w:val="000000" w:themeColor="text1"/>
          <w:lang w:val="en-ZA" w:eastAsia="en-US"/>
        </w:rPr>
      </w:pPr>
    </w:p>
    <w:p w:rsidR="0027170E" w:rsidRPr="00C60CDF" w:rsidRDefault="0027170E" w:rsidP="000B702C">
      <w:pPr>
        <w:suppressAutoHyphens w:val="0"/>
        <w:spacing w:line="256" w:lineRule="auto"/>
        <w:rPr>
          <w:rFonts w:ascii="Arial Narrow" w:eastAsia="Calibri" w:hAnsi="Arial Narrow" w:cs="Arial"/>
          <w:color w:val="000000" w:themeColor="text1"/>
          <w:lang w:val="en-ZA" w:eastAsia="en-US"/>
        </w:rPr>
      </w:pPr>
      <w:r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 xml:space="preserve">Bantsi received 18 votes against 14 received by Zambia’s Elias </w:t>
      </w:r>
      <w:r w:rsidRPr="00C60CDF">
        <w:rPr>
          <w:rFonts w:ascii="Arial Narrow" w:hAnsi="Arial Narrow" w:cs="Arial"/>
          <w:bCs/>
          <w:color w:val="000000" w:themeColor="text1"/>
          <w:lang w:val="en-ZA" w:eastAsia="en-ZA"/>
        </w:rPr>
        <w:t>NG'And</w:t>
      </w:r>
      <w:r w:rsidRPr="00C60CDF">
        <w:rPr>
          <w:rFonts w:ascii="Arial Narrow" w:hAnsi="Arial Narrow" w:cs="Arial"/>
          <w:bCs/>
          <w:color w:val="000000" w:themeColor="text1"/>
          <w:lang w:val="en-ZA" w:eastAsia="en-ZA"/>
        </w:rPr>
        <w:t xml:space="preserve">u </w:t>
      </w:r>
      <w:r w:rsidRPr="00C60CDF">
        <w:rPr>
          <w:rFonts w:ascii="Arial Narrow" w:eastAsia="Calibri" w:hAnsi="Arial Narrow" w:cs="Arial"/>
          <w:color w:val="000000" w:themeColor="text1"/>
          <w:lang w:val="en-ZA" w:eastAsia="en-US"/>
        </w:rPr>
        <w:t>Mpondela.</w:t>
      </w:r>
    </w:p>
    <w:p w:rsidR="0027170E" w:rsidRPr="00C60CDF" w:rsidRDefault="0027170E" w:rsidP="000B702C">
      <w:pPr>
        <w:suppressAutoHyphens w:val="0"/>
        <w:spacing w:line="256" w:lineRule="auto"/>
        <w:rPr>
          <w:rFonts w:ascii="Arial Narrow" w:eastAsia="Calibri" w:hAnsi="Arial Narrow" w:cs="Arial"/>
          <w:color w:val="000000" w:themeColor="text1"/>
          <w:lang w:val="en-ZA" w:eastAsia="en-US"/>
        </w:rPr>
      </w:pPr>
    </w:p>
    <w:p w:rsidR="0027170E" w:rsidRPr="0027170E" w:rsidRDefault="0027170E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The </w:t>
      </w:r>
      <w:r w:rsidRPr="00C60CDF">
        <w:rPr>
          <w:rFonts w:ascii="Arial Narrow" w:hAnsi="Arial Narrow" w:cs="Arial"/>
          <w:color w:val="000000" w:themeColor="text1"/>
          <w:lang w:val="en-ZA" w:eastAsia="en-ZA"/>
        </w:rPr>
        <w:t xml:space="preserve">full results of the elections </w:t>
      </w:r>
      <w:r w:rsidR="00F60A76">
        <w:rPr>
          <w:rFonts w:ascii="Arial Narrow" w:hAnsi="Arial Narrow" w:cs="Arial"/>
          <w:color w:val="000000" w:themeColor="text1"/>
          <w:lang w:val="en-ZA" w:eastAsia="en-ZA"/>
        </w:rPr>
        <w:t xml:space="preserve">as per the updated list of </w:t>
      </w:r>
      <w:proofErr w:type="gramStart"/>
      <w:r w:rsidR="00F60A76">
        <w:rPr>
          <w:rFonts w:ascii="Arial Narrow" w:hAnsi="Arial Narrow" w:cs="Arial"/>
          <w:color w:val="000000" w:themeColor="text1"/>
          <w:lang w:val="en-ZA" w:eastAsia="en-ZA"/>
        </w:rPr>
        <w:t>nominations,</w:t>
      </w:r>
      <w:proofErr w:type="gramEnd"/>
      <w:r w:rsidR="00F60A76">
        <w:rPr>
          <w:rFonts w:ascii="Arial Narrow" w:hAnsi="Arial Narrow" w:cs="Arial"/>
          <w:color w:val="000000" w:themeColor="text1"/>
          <w:lang w:val="en-ZA" w:eastAsia="en-ZA"/>
        </w:rPr>
        <w:t xml:space="preserve"> </w:t>
      </w:r>
      <w:bookmarkStart w:id="0" w:name="_GoBack"/>
      <w:bookmarkEnd w:id="0"/>
      <w:r w:rsidRPr="00C60CDF">
        <w:rPr>
          <w:rFonts w:ascii="Arial Narrow" w:hAnsi="Arial Narrow" w:cs="Arial"/>
          <w:color w:val="000000" w:themeColor="text1"/>
          <w:lang w:val="en-ZA" w:eastAsia="en-ZA"/>
        </w:rPr>
        <w:t xml:space="preserve">are as </w:t>
      </w:r>
      <w:r w:rsidRPr="0027170E">
        <w:rPr>
          <w:rFonts w:ascii="Arial Narrow" w:hAnsi="Arial Narrow" w:cs="Arial"/>
          <w:color w:val="000000" w:themeColor="text1"/>
          <w:lang w:val="en-ZA" w:eastAsia="en-ZA"/>
        </w:rPr>
        <w:t>follow</w:t>
      </w:r>
      <w:r w:rsidRPr="00C60CDF">
        <w:rPr>
          <w:rFonts w:ascii="Arial Narrow" w:hAnsi="Arial Narrow" w:cs="Arial"/>
          <w:color w:val="000000" w:themeColor="text1"/>
          <w:lang w:val="en-ZA" w:eastAsia="en-ZA"/>
        </w:rPr>
        <w:t>s</w:t>
      </w:r>
      <w:r w:rsidRPr="0027170E">
        <w:rPr>
          <w:rFonts w:ascii="Arial Narrow" w:hAnsi="Arial Narrow" w:cs="Arial"/>
          <w:color w:val="000000" w:themeColor="text1"/>
          <w:lang w:val="en-ZA" w:eastAsia="en-ZA"/>
        </w:rPr>
        <w:t>:</w:t>
      </w:r>
    </w:p>
    <w:p w:rsidR="0027170E" w:rsidRPr="0027170E" w:rsidRDefault="0027170E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27170E">
        <w:rPr>
          <w:rFonts w:ascii="Arial Narrow" w:hAnsi="Arial Narrow" w:cs="Arial"/>
          <w:color w:val="000000" w:themeColor="text1"/>
          <w:lang w:val="en-ZA" w:eastAsia="en-ZA"/>
        </w:rPr>
        <w:t> </w:t>
      </w:r>
    </w:p>
    <w:p w:rsidR="0027170E" w:rsidRPr="0027170E" w:rsidRDefault="0027170E" w:rsidP="0027170E">
      <w:pPr>
        <w:suppressAutoHyphens w:val="0"/>
        <w:ind w:left="36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 xml:space="preserve">1.      </w:t>
      </w:r>
      <w:r w:rsidR="00940583" w:rsidRPr="00940583">
        <w:rPr>
          <w:rFonts w:ascii="Arial Narrow" w:hAnsi="Arial Narrow"/>
          <w:color w:val="000000" w:themeColor="text1"/>
          <w:lang w:val="en-ZA" w:eastAsia="en-ZA"/>
        </w:rPr>
        <w:t>President: Mr Moses Bantsi (Botswana</w:t>
      </w:r>
      <w:r w:rsidRPr="0027170E">
        <w:rPr>
          <w:rFonts w:ascii="Arial Narrow" w:hAnsi="Arial Narrow"/>
          <w:color w:val="000000" w:themeColor="text1"/>
          <w:lang w:val="en-ZA" w:eastAsia="en-ZA"/>
        </w:rPr>
        <w:t>)</w:t>
      </w:r>
    </w:p>
    <w:p w:rsidR="0027170E" w:rsidRPr="0027170E" w:rsidRDefault="0027170E" w:rsidP="0027170E">
      <w:pPr>
        <w:suppressAutoHyphens w:val="0"/>
        <w:ind w:left="36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>2.      Vice-President: Miss Sarifa Fagi</w:t>
      </w:r>
      <w:r w:rsidR="00940583" w:rsidRPr="00940583">
        <w:rPr>
          <w:rFonts w:ascii="Arial Narrow" w:hAnsi="Arial Narrow"/>
          <w:color w:val="000000" w:themeColor="text1"/>
          <w:lang w:val="en-ZA" w:eastAsia="en-ZA"/>
        </w:rPr>
        <w:t>lde (Mozambique</w:t>
      </w:r>
      <w:r w:rsidRPr="0027170E">
        <w:rPr>
          <w:rFonts w:ascii="Arial Narrow" w:hAnsi="Arial Narrow"/>
          <w:color w:val="000000" w:themeColor="text1"/>
          <w:lang w:val="en-ZA" w:eastAsia="en-ZA"/>
        </w:rPr>
        <w:t>)</w:t>
      </w:r>
    </w:p>
    <w:p w:rsidR="0027170E" w:rsidRPr="0027170E" w:rsidRDefault="0027170E" w:rsidP="0027170E">
      <w:pPr>
        <w:suppressAutoHyphens w:val="0"/>
        <w:ind w:left="36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>3.      General</w:t>
      </w:r>
      <w:r w:rsidR="00940583" w:rsidRPr="00940583">
        <w:rPr>
          <w:rFonts w:ascii="Arial Narrow" w:hAnsi="Arial Narrow"/>
          <w:color w:val="000000" w:themeColor="text1"/>
          <w:lang w:val="en-ZA" w:eastAsia="en-ZA"/>
        </w:rPr>
        <w:t xml:space="preserve"> Secretary: Mr Aleck Skhosana (</w:t>
      </w:r>
      <w:r w:rsidRPr="0027170E">
        <w:rPr>
          <w:rFonts w:ascii="Arial Narrow" w:hAnsi="Arial Narrow"/>
          <w:color w:val="000000" w:themeColor="text1"/>
          <w:lang w:val="en-ZA" w:eastAsia="en-ZA"/>
        </w:rPr>
        <w:t>S</w:t>
      </w:r>
      <w:r w:rsidR="00940583" w:rsidRPr="00940583">
        <w:rPr>
          <w:rFonts w:ascii="Arial Narrow" w:hAnsi="Arial Narrow"/>
          <w:color w:val="000000" w:themeColor="text1"/>
          <w:lang w:val="en-ZA" w:eastAsia="en-ZA"/>
        </w:rPr>
        <w:t xml:space="preserve">outh </w:t>
      </w:r>
      <w:r w:rsidRPr="0027170E">
        <w:rPr>
          <w:rFonts w:ascii="Arial Narrow" w:hAnsi="Arial Narrow"/>
          <w:color w:val="000000" w:themeColor="text1"/>
          <w:lang w:val="en-ZA" w:eastAsia="en-ZA"/>
        </w:rPr>
        <w:t>A</w:t>
      </w:r>
      <w:r w:rsidR="00940583" w:rsidRPr="00940583">
        <w:rPr>
          <w:rFonts w:ascii="Arial Narrow" w:hAnsi="Arial Narrow"/>
          <w:color w:val="000000" w:themeColor="text1"/>
          <w:lang w:val="en-ZA" w:eastAsia="en-ZA"/>
        </w:rPr>
        <w:t>frica</w:t>
      </w:r>
      <w:r w:rsidRPr="0027170E">
        <w:rPr>
          <w:rFonts w:ascii="Arial Narrow" w:hAnsi="Arial Narrow"/>
          <w:color w:val="000000" w:themeColor="text1"/>
          <w:lang w:val="en-ZA" w:eastAsia="en-ZA"/>
        </w:rPr>
        <w:t>)</w:t>
      </w:r>
    </w:p>
    <w:p w:rsidR="0027170E" w:rsidRPr="0027170E" w:rsidRDefault="0027170E" w:rsidP="0027170E">
      <w:pPr>
        <w:suppressAutoHyphens w:val="0"/>
        <w:ind w:left="36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 xml:space="preserve">4.      Individual Council Member: Ms </w:t>
      </w:r>
      <w:r w:rsidR="00940583" w:rsidRPr="00940583">
        <w:rPr>
          <w:rFonts w:ascii="Arial Narrow" w:hAnsi="Arial Narrow" w:cstheme="minorHAnsi"/>
          <w:bCs/>
          <w:lang w:val="en-ZA" w:eastAsia="en-ZA"/>
        </w:rPr>
        <w:t>Marie Carole Joana Theodore (Mauritius)</w:t>
      </w:r>
    </w:p>
    <w:p w:rsidR="0027170E" w:rsidRPr="0027170E" w:rsidRDefault="0027170E" w:rsidP="0027170E">
      <w:pPr>
        <w:suppressAutoHyphens w:val="0"/>
        <w:ind w:left="36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> </w:t>
      </w:r>
    </w:p>
    <w:p w:rsidR="0027170E" w:rsidRPr="0027170E" w:rsidRDefault="0027170E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Note: The position of Treasurer </w:t>
      </w:r>
      <w:r w:rsidRPr="00940583">
        <w:rPr>
          <w:rFonts w:ascii="Arial Narrow" w:hAnsi="Arial Narrow" w:cs="Arial"/>
          <w:color w:val="000000" w:themeColor="text1"/>
          <w:lang w:val="en-ZA" w:eastAsia="en-ZA"/>
        </w:rPr>
        <w:t xml:space="preserve">has been abolished </w:t>
      </w:r>
      <w:r w:rsidR="00C60CDF" w:rsidRPr="00940583">
        <w:rPr>
          <w:rFonts w:ascii="Arial Narrow" w:hAnsi="Arial Narrow" w:cs="Arial"/>
          <w:color w:val="000000" w:themeColor="text1"/>
          <w:lang w:val="en-ZA" w:eastAsia="en-ZA"/>
        </w:rPr>
        <w:t>by</w:t>
      </w:r>
      <w:r w:rsidRPr="00940583">
        <w:rPr>
          <w:rFonts w:ascii="Arial Narrow" w:hAnsi="Arial Narrow" w:cs="Arial"/>
          <w:color w:val="000000" w:themeColor="text1"/>
          <w:lang w:val="en-ZA" w:eastAsia="en-ZA"/>
        </w:rPr>
        <w:t xml:space="preserve"> C</w:t>
      </w:r>
      <w:r w:rsidRPr="0027170E">
        <w:rPr>
          <w:rFonts w:ascii="Arial Narrow" w:hAnsi="Arial Narrow" w:cs="Arial"/>
          <w:color w:val="000000" w:themeColor="text1"/>
          <w:lang w:val="en-ZA" w:eastAsia="en-ZA"/>
        </w:rPr>
        <w:t>ouncil decision to align with the CAA Constitution.</w:t>
      </w:r>
    </w:p>
    <w:p w:rsidR="0027170E" w:rsidRPr="0027170E" w:rsidRDefault="0027170E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27170E">
        <w:rPr>
          <w:rFonts w:ascii="Arial Narrow" w:hAnsi="Arial Narrow" w:cs="Arial"/>
          <w:color w:val="000000" w:themeColor="text1"/>
          <w:lang w:val="en-ZA" w:eastAsia="en-ZA"/>
        </w:rPr>
        <w:t> </w:t>
      </w:r>
    </w:p>
    <w:p w:rsidR="0027170E" w:rsidRPr="0027170E" w:rsidRDefault="00C60CDF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940583">
        <w:rPr>
          <w:rFonts w:ascii="Arial Narrow" w:hAnsi="Arial Narrow" w:cs="Arial"/>
          <w:color w:val="000000" w:themeColor="text1"/>
          <w:lang w:val="en-ZA" w:eastAsia="en-ZA"/>
        </w:rPr>
        <w:t>The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 Women’s Rep</w:t>
      </w:r>
      <w:r w:rsidRPr="00940583">
        <w:rPr>
          <w:rFonts w:ascii="Arial Narrow" w:hAnsi="Arial Narrow" w:cs="Arial"/>
          <w:color w:val="000000" w:themeColor="text1"/>
          <w:lang w:val="en-ZA" w:eastAsia="en-ZA"/>
        </w:rPr>
        <w:t>resentative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 on </w:t>
      </w:r>
      <w:r w:rsidRPr="00940583">
        <w:rPr>
          <w:rFonts w:ascii="Arial Narrow" w:hAnsi="Arial Narrow" w:cs="Arial"/>
          <w:color w:val="000000" w:themeColor="text1"/>
          <w:lang w:val="en-ZA" w:eastAsia="en-ZA"/>
        </w:rPr>
        <w:t xml:space="preserve">the 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CAA Council: Ms </w:t>
      </w:r>
      <w:r w:rsidR="00940583" w:rsidRPr="00940583">
        <w:rPr>
          <w:rFonts w:ascii="Arial Narrow" w:hAnsi="Arial Narrow" w:cs="Arial"/>
          <w:color w:val="000000" w:themeColor="text1"/>
          <w:lang w:val="en-ZA" w:eastAsia="en-ZA"/>
        </w:rPr>
        <w:t>Norolalovolona Andriamahazo (Madagascar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>)</w:t>
      </w:r>
    </w:p>
    <w:p w:rsidR="0027170E" w:rsidRPr="0027170E" w:rsidRDefault="0027170E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27170E">
        <w:rPr>
          <w:rFonts w:ascii="Arial Narrow" w:hAnsi="Arial Narrow" w:cs="Arial"/>
          <w:color w:val="000000" w:themeColor="text1"/>
          <w:lang w:val="en-ZA" w:eastAsia="en-ZA"/>
        </w:rPr>
        <w:t> </w:t>
      </w:r>
    </w:p>
    <w:p w:rsidR="0027170E" w:rsidRPr="0027170E" w:rsidRDefault="00C60CDF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C60CDF">
        <w:rPr>
          <w:rFonts w:ascii="Arial Narrow" w:hAnsi="Arial Narrow" w:cs="Arial"/>
          <w:color w:val="000000" w:themeColor="text1"/>
          <w:lang w:val="en-ZA" w:eastAsia="en-ZA"/>
        </w:rPr>
        <w:t>Other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 Reps on CAA Council: </w:t>
      </w:r>
    </w:p>
    <w:p w:rsidR="0027170E" w:rsidRPr="0027170E" w:rsidRDefault="0027170E" w:rsidP="0027170E">
      <w:pPr>
        <w:suppressAutoHyphens w:val="0"/>
        <w:ind w:left="72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 xml:space="preserve">1.      </w:t>
      </w:r>
      <w:r w:rsidR="00940583">
        <w:rPr>
          <w:rFonts w:ascii="Arial Narrow" w:hAnsi="Arial Narrow"/>
          <w:color w:val="000000" w:themeColor="text1"/>
          <w:lang w:val="en-ZA" w:eastAsia="en-ZA"/>
        </w:rPr>
        <w:t>Mr Hilmy SAID (Comoros</w:t>
      </w:r>
      <w:r w:rsidRPr="0027170E">
        <w:rPr>
          <w:rFonts w:ascii="Arial Narrow" w:hAnsi="Arial Narrow"/>
          <w:color w:val="000000" w:themeColor="text1"/>
          <w:lang w:val="en-ZA" w:eastAsia="en-ZA"/>
        </w:rPr>
        <w:t>)</w:t>
      </w:r>
    </w:p>
    <w:p w:rsidR="0027170E" w:rsidRPr="0027170E" w:rsidRDefault="0027170E" w:rsidP="0027170E">
      <w:pPr>
        <w:suppressAutoHyphens w:val="0"/>
        <w:ind w:left="72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 xml:space="preserve">2.      </w:t>
      </w:r>
      <w:r w:rsidR="00940583">
        <w:rPr>
          <w:rFonts w:ascii="Arial Narrow" w:hAnsi="Arial Narrow"/>
          <w:color w:val="000000" w:themeColor="text1"/>
          <w:lang w:val="en-ZA" w:eastAsia="en-ZA"/>
        </w:rPr>
        <w:t>Mr Tendayi Tagara (Zimbabwe</w:t>
      </w:r>
      <w:r w:rsidRPr="0027170E">
        <w:rPr>
          <w:rFonts w:ascii="Arial Narrow" w:hAnsi="Arial Narrow"/>
          <w:color w:val="000000" w:themeColor="text1"/>
          <w:lang w:val="en-ZA" w:eastAsia="en-ZA"/>
        </w:rPr>
        <w:t>)</w:t>
      </w:r>
    </w:p>
    <w:p w:rsidR="0027170E" w:rsidRPr="0027170E" w:rsidRDefault="0027170E" w:rsidP="0027170E">
      <w:pPr>
        <w:suppressAutoHyphens w:val="0"/>
        <w:ind w:left="720"/>
        <w:rPr>
          <w:rFonts w:ascii="Arial Narrow" w:hAnsi="Arial Narrow"/>
          <w:color w:val="000000" w:themeColor="text1"/>
          <w:lang w:val="en-ZA" w:eastAsia="en-ZA"/>
        </w:rPr>
      </w:pPr>
      <w:r w:rsidRPr="0027170E">
        <w:rPr>
          <w:rFonts w:ascii="Arial Narrow" w:hAnsi="Arial Narrow"/>
          <w:color w:val="000000" w:themeColor="text1"/>
          <w:lang w:val="en-ZA" w:eastAsia="en-ZA"/>
        </w:rPr>
        <w:t> </w:t>
      </w:r>
    </w:p>
    <w:p w:rsidR="0027170E" w:rsidRDefault="00C60CDF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 w:rsidRPr="00C60CDF">
        <w:rPr>
          <w:rFonts w:ascii="Arial Narrow" w:hAnsi="Arial Narrow" w:cs="Arial"/>
          <w:b/>
          <w:color w:val="000000" w:themeColor="text1"/>
          <w:u w:val="single"/>
          <w:lang w:val="en-ZA" w:eastAsia="en-ZA"/>
        </w:rPr>
        <w:t>Note:</w:t>
      </w:r>
      <w:r w:rsidRPr="00C60CDF">
        <w:rPr>
          <w:rFonts w:ascii="Arial Narrow" w:hAnsi="Arial Narrow" w:cs="Arial"/>
          <w:color w:val="000000" w:themeColor="text1"/>
          <w:lang w:val="en-ZA" w:eastAsia="en-ZA"/>
        </w:rPr>
        <w:t xml:space="preserve"> The elections were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 confirmed as correct by Rothmann and Associates, an independent Auditing firm</w:t>
      </w:r>
      <w:r w:rsidRPr="00C60CDF">
        <w:rPr>
          <w:rFonts w:ascii="Arial Narrow" w:hAnsi="Arial Narrow" w:cs="Arial"/>
          <w:color w:val="000000" w:themeColor="text1"/>
          <w:lang w:val="en-ZA" w:eastAsia="en-ZA"/>
        </w:rPr>
        <w:t>, who supervised the process</w:t>
      </w:r>
      <w:r w:rsidR="0027170E" w:rsidRPr="0027170E">
        <w:rPr>
          <w:rFonts w:ascii="Arial Narrow" w:hAnsi="Arial Narrow" w:cs="Arial"/>
          <w:color w:val="000000" w:themeColor="text1"/>
          <w:lang w:val="en-ZA" w:eastAsia="en-ZA"/>
        </w:rPr>
        <w:t xml:space="preserve">. </w:t>
      </w:r>
    </w:p>
    <w:p w:rsidR="00C60CDF" w:rsidRDefault="00C60CDF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</w:p>
    <w:p w:rsidR="00C60CDF" w:rsidRPr="0027170E" w:rsidRDefault="00C60CDF" w:rsidP="0027170E">
      <w:pPr>
        <w:suppressAutoHyphens w:val="0"/>
        <w:rPr>
          <w:rFonts w:ascii="Arial Narrow" w:hAnsi="Arial Narrow" w:cs="Arial"/>
          <w:color w:val="000000" w:themeColor="text1"/>
          <w:lang w:val="en-ZA" w:eastAsia="en-ZA"/>
        </w:rPr>
      </w:pPr>
      <w:r>
        <w:rPr>
          <w:rFonts w:ascii="Arial Narrow" w:hAnsi="Arial Narrow" w:cs="Arial"/>
          <w:color w:val="000000" w:themeColor="text1"/>
          <w:lang w:val="en-ZA" w:eastAsia="en-ZA"/>
        </w:rPr>
        <w:t>The official address of the regional mother body now also officially changes from Mauritius to South Africa in line with the position of Secretary General.</w:t>
      </w:r>
    </w:p>
    <w:p w:rsidR="00682D63" w:rsidRPr="00C60CDF" w:rsidRDefault="00682D63" w:rsidP="00682D63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 w:themeColor="text1"/>
          <w:lang w:val="en-ZA" w:eastAsia="en-ZA"/>
        </w:rPr>
      </w:pPr>
      <w:r w:rsidRPr="00C60CDF">
        <w:rPr>
          <w:rFonts w:ascii="Arial Narrow" w:hAnsi="Arial Narrow" w:cs="Arial"/>
          <w:bCs/>
          <w:color w:val="000000" w:themeColor="text1"/>
          <w:lang w:val="en-ZA" w:eastAsia="en-ZA"/>
        </w:rPr>
        <w:tab/>
      </w:r>
      <w:r w:rsidRPr="00C60CDF">
        <w:rPr>
          <w:rFonts w:ascii="Arial Narrow" w:hAnsi="Arial Narrow" w:cs="Arial"/>
          <w:b/>
          <w:bCs/>
          <w:color w:val="000000" w:themeColor="text1"/>
          <w:lang w:val="en-ZA" w:eastAsia="en-ZA"/>
        </w:rPr>
        <w:tab/>
      </w:r>
    </w:p>
    <w:p w:rsidR="00115947" w:rsidRPr="00343928" w:rsidRDefault="00115947" w:rsidP="00FC72B1">
      <w:pPr>
        <w:suppressAutoHyphens w:val="0"/>
        <w:jc w:val="both"/>
        <w:rPr>
          <w:rFonts w:ascii="Arial Narrow" w:hAnsi="Arial Narrow" w:cs="Arial"/>
          <w:lang w:val="en-ZA" w:eastAsia="en-ZA"/>
        </w:rPr>
      </w:pPr>
      <w:r w:rsidRPr="00343928">
        <w:rPr>
          <w:rFonts w:ascii="Arial Narrow" w:hAnsi="Arial Narrow" w:cs="Arial"/>
          <w:lang w:val="en-ZA" w:eastAsia="en-ZA"/>
        </w:rPr>
        <w:t>Ends</w:t>
      </w:r>
    </w:p>
    <w:p w:rsidR="00F70788" w:rsidRPr="00343928" w:rsidRDefault="00F70788" w:rsidP="00FC72B1">
      <w:pPr>
        <w:suppressAutoHyphens w:val="0"/>
        <w:jc w:val="both"/>
        <w:rPr>
          <w:rFonts w:ascii="Arial Narrow" w:hAnsi="Arial Narrow" w:cs="Arial"/>
          <w:lang w:val="en-ZA" w:eastAsia="en-ZA"/>
        </w:rPr>
      </w:pPr>
    </w:p>
    <w:p w:rsidR="00940583" w:rsidRDefault="00940583" w:rsidP="00FC72B1">
      <w:pPr>
        <w:suppressAutoHyphens w:val="0"/>
        <w:jc w:val="both"/>
        <w:rPr>
          <w:rFonts w:ascii="Arial Narrow" w:hAnsi="Arial Narrow" w:cs="Arial"/>
          <w:b/>
          <w:lang w:val="en-ZA" w:eastAsia="en-ZA"/>
        </w:rPr>
      </w:pPr>
    </w:p>
    <w:p w:rsidR="00940583" w:rsidRDefault="00940583" w:rsidP="00FC72B1">
      <w:pPr>
        <w:suppressAutoHyphens w:val="0"/>
        <w:jc w:val="both"/>
        <w:rPr>
          <w:rFonts w:ascii="Arial Narrow" w:hAnsi="Arial Narrow" w:cs="Arial"/>
          <w:b/>
          <w:lang w:val="en-ZA" w:eastAsia="en-ZA"/>
        </w:rPr>
      </w:pPr>
    </w:p>
    <w:p w:rsidR="00940583" w:rsidRDefault="00940583" w:rsidP="00FC72B1">
      <w:pPr>
        <w:suppressAutoHyphens w:val="0"/>
        <w:jc w:val="both"/>
        <w:rPr>
          <w:rFonts w:ascii="Arial Narrow" w:hAnsi="Arial Narrow" w:cs="Arial"/>
          <w:b/>
          <w:lang w:val="en-ZA" w:eastAsia="en-ZA"/>
        </w:rPr>
      </w:pPr>
    </w:p>
    <w:p w:rsidR="00940583" w:rsidRDefault="00940583" w:rsidP="00FC72B1">
      <w:pPr>
        <w:suppressAutoHyphens w:val="0"/>
        <w:jc w:val="both"/>
        <w:rPr>
          <w:rFonts w:ascii="Arial Narrow" w:hAnsi="Arial Narrow" w:cs="Arial"/>
          <w:b/>
          <w:lang w:val="en-ZA" w:eastAsia="en-ZA"/>
        </w:rPr>
      </w:pPr>
    </w:p>
    <w:p w:rsidR="008E0853" w:rsidRDefault="00115947" w:rsidP="00940583">
      <w:pPr>
        <w:suppressAutoHyphens w:val="0"/>
        <w:rPr>
          <w:rFonts w:ascii="Arial Narrow" w:hAnsi="Arial Narrow" w:cs="Arial"/>
          <w:sz w:val="20"/>
          <w:szCs w:val="20"/>
          <w:lang w:val="en-ZA" w:eastAsia="en-ZA"/>
        </w:rPr>
      </w:pPr>
      <w:r w:rsidRPr="008E0853">
        <w:rPr>
          <w:rFonts w:ascii="Arial Narrow" w:hAnsi="Arial Narrow" w:cs="Arial"/>
          <w:b/>
          <w:sz w:val="20"/>
          <w:szCs w:val="20"/>
          <w:lang w:val="en-ZA" w:eastAsia="en-ZA"/>
        </w:rPr>
        <w:t xml:space="preserve">For further </w:t>
      </w:r>
      <w:r w:rsidR="00064355" w:rsidRPr="008E0853">
        <w:rPr>
          <w:rFonts w:ascii="Arial Narrow" w:hAnsi="Arial Narrow" w:cs="Arial"/>
          <w:b/>
          <w:sz w:val="20"/>
          <w:szCs w:val="20"/>
          <w:lang w:val="en-ZA" w:eastAsia="en-ZA"/>
        </w:rPr>
        <w:t>comments</w:t>
      </w:r>
      <w:r w:rsidRPr="008E0853">
        <w:rPr>
          <w:rFonts w:ascii="Arial Narrow" w:hAnsi="Arial Narrow" w:cs="Arial"/>
          <w:b/>
          <w:sz w:val="20"/>
          <w:szCs w:val="20"/>
          <w:lang w:val="en-ZA" w:eastAsia="en-ZA"/>
        </w:rPr>
        <w:t>, contact</w:t>
      </w:r>
      <w:r w:rsidRPr="00940583">
        <w:rPr>
          <w:rFonts w:ascii="Arial Narrow" w:hAnsi="Arial Narrow" w:cs="Arial"/>
          <w:sz w:val="20"/>
          <w:szCs w:val="20"/>
          <w:lang w:val="en-ZA" w:eastAsia="en-ZA"/>
        </w:rPr>
        <w:t>:</w:t>
      </w:r>
      <w:r w:rsidR="00064355" w:rsidRPr="00940583">
        <w:rPr>
          <w:rFonts w:ascii="Arial Narrow" w:hAnsi="Arial Narrow" w:cs="Arial"/>
          <w:sz w:val="20"/>
          <w:szCs w:val="20"/>
          <w:lang w:val="en-ZA" w:eastAsia="en-ZA"/>
        </w:rPr>
        <w:t xml:space="preserve"> </w:t>
      </w:r>
    </w:p>
    <w:p w:rsidR="00115947" w:rsidRPr="00940583" w:rsidRDefault="00115947" w:rsidP="00940583">
      <w:pPr>
        <w:suppressAutoHyphens w:val="0"/>
        <w:rPr>
          <w:rFonts w:ascii="Arial Narrow" w:hAnsi="Arial Narrow" w:cs="Arial"/>
          <w:sz w:val="20"/>
          <w:szCs w:val="20"/>
          <w:lang w:val="en-ZA" w:eastAsia="en-ZA"/>
        </w:rPr>
      </w:pPr>
      <w:r w:rsidRPr="00940583">
        <w:rPr>
          <w:rFonts w:ascii="Arial Narrow" w:hAnsi="Arial Narrow" w:cs="Arial"/>
          <w:sz w:val="20"/>
          <w:szCs w:val="20"/>
          <w:lang w:val="en-ZA" w:eastAsia="en-ZA"/>
        </w:rPr>
        <w:t>Moses Bantsi</w:t>
      </w:r>
    </w:p>
    <w:p w:rsidR="00115947" w:rsidRPr="00940583" w:rsidRDefault="00115947" w:rsidP="00FC72B1">
      <w:pPr>
        <w:suppressAutoHyphens w:val="0"/>
        <w:jc w:val="both"/>
        <w:rPr>
          <w:rFonts w:ascii="Arial Narrow" w:hAnsi="Arial Narrow" w:cs="Arial"/>
          <w:sz w:val="20"/>
          <w:szCs w:val="20"/>
          <w:lang w:val="en-ZA" w:eastAsia="en-ZA"/>
        </w:rPr>
      </w:pPr>
      <w:r w:rsidRPr="00940583">
        <w:rPr>
          <w:rFonts w:ascii="Arial Narrow" w:hAnsi="Arial Narrow" w:cs="Arial"/>
          <w:sz w:val="20"/>
          <w:szCs w:val="20"/>
          <w:lang w:val="en-ZA" w:eastAsia="en-ZA"/>
        </w:rPr>
        <w:t>President: CAA Southern Region</w:t>
      </w:r>
    </w:p>
    <w:p w:rsidR="00344A64" w:rsidRPr="00940583" w:rsidRDefault="00344A64" w:rsidP="00FC72B1">
      <w:pPr>
        <w:suppressAutoHyphens w:val="0"/>
        <w:jc w:val="both"/>
        <w:rPr>
          <w:rFonts w:ascii="Arial Narrow" w:hAnsi="Arial Narrow" w:cs="Arial"/>
          <w:sz w:val="20"/>
          <w:szCs w:val="20"/>
          <w:lang w:val="en-ZA" w:eastAsia="en-ZA"/>
        </w:rPr>
      </w:pPr>
      <w:r w:rsidRPr="00940583">
        <w:rPr>
          <w:rFonts w:ascii="Arial Narrow" w:hAnsi="Arial Narrow" w:cs="Arial"/>
          <w:sz w:val="20"/>
          <w:szCs w:val="20"/>
          <w:lang w:val="en-ZA" w:eastAsia="en-ZA"/>
        </w:rPr>
        <w:t>Mobile:</w:t>
      </w:r>
      <w:r w:rsidR="00064355" w:rsidRPr="00940583">
        <w:rPr>
          <w:rFonts w:ascii="Arial Narrow" w:hAnsi="Arial Narrow" w:cs="Arial"/>
          <w:sz w:val="20"/>
          <w:szCs w:val="20"/>
          <w:lang w:val="en-ZA" w:eastAsia="en-ZA"/>
        </w:rPr>
        <w:t xml:space="preserve"> +267 7187 9196</w:t>
      </w:r>
    </w:p>
    <w:p w:rsidR="00824932" w:rsidRPr="00940583" w:rsidRDefault="00824932" w:rsidP="00FC72B1">
      <w:pPr>
        <w:suppressAutoHyphens w:val="0"/>
        <w:jc w:val="both"/>
        <w:rPr>
          <w:rFonts w:ascii="Arial Narrow" w:hAnsi="Arial Narrow" w:cs="Arial"/>
          <w:sz w:val="20"/>
          <w:szCs w:val="20"/>
          <w:lang w:val="en-ZA" w:eastAsia="en-ZA"/>
        </w:rPr>
      </w:pPr>
    </w:p>
    <w:p w:rsidR="00824932" w:rsidRPr="008E0853" w:rsidRDefault="00824932" w:rsidP="00FC72B1">
      <w:pPr>
        <w:suppressAutoHyphens w:val="0"/>
        <w:jc w:val="both"/>
        <w:rPr>
          <w:rFonts w:ascii="Arial Narrow" w:hAnsi="Arial Narrow" w:cs="Arial"/>
          <w:b/>
          <w:sz w:val="20"/>
          <w:szCs w:val="20"/>
          <w:lang w:val="en-ZA" w:eastAsia="en-ZA"/>
        </w:rPr>
      </w:pPr>
      <w:r w:rsidRPr="008E0853">
        <w:rPr>
          <w:rFonts w:ascii="Arial Narrow" w:hAnsi="Arial Narrow" w:cs="Arial"/>
          <w:b/>
          <w:sz w:val="20"/>
          <w:szCs w:val="20"/>
          <w:lang w:val="en-ZA" w:eastAsia="en-ZA"/>
        </w:rPr>
        <w:t xml:space="preserve">Or </w:t>
      </w:r>
    </w:p>
    <w:p w:rsidR="00824932" w:rsidRPr="00940583" w:rsidRDefault="00824932" w:rsidP="00FC72B1">
      <w:pPr>
        <w:suppressAutoHyphens w:val="0"/>
        <w:jc w:val="both"/>
        <w:rPr>
          <w:rFonts w:ascii="Arial Narrow" w:hAnsi="Arial Narrow" w:cs="Arial"/>
          <w:sz w:val="20"/>
          <w:szCs w:val="20"/>
          <w:lang w:val="en-ZA" w:eastAsia="en-ZA"/>
        </w:rPr>
      </w:pPr>
    </w:p>
    <w:p w:rsidR="00824932" w:rsidRPr="00940583" w:rsidRDefault="00824932" w:rsidP="00824932">
      <w:pPr>
        <w:rPr>
          <w:rFonts w:ascii="Arial Narrow" w:hAnsi="Arial Narrow" w:cs="Arial"/>
          <w:bCs/>
          <w:color w:val="222222"/>
          <w:sz w:val="20"/>
          <w:szCs w:val="20"/>
        </w:rPr>
      </w:pPr>
      <w:r w:rsidRPr="00940583">
        <w:rPr>
          <w:rFonts w:ascii="Arial Narrow" w:hAnsi="Arial Narrow" w:cs="Arial"/>
          <w:bCs/>
          <w:color w:val="222222"/>
          <w:sz w:val="20"/>
          <w:szCs w:val="20"/>
        </w:rPr>
        <w:t>Sifiso Cele</w:t>
      </w:r>
    </w:p>
    <w:p w:rsidR="00824932" w:rsidRPr="00940583" w:rsidRDefault="00824932" w:rsidP="00824932">
      <w:pPr>
        <w:rPr>
          <w:rFonts w:ascii="Arial Narrow" w:hAnsi="Arial Narrow" w:cs="Arial"/>
          <w:color w:val="222222"/>
          <w:sz w:val="20"/>
          <w:szCs w:val="20"/>
        </w:rPr>
      </w:pPr>
      <w:r w:rsidRPr="00940583">
        <w:rPr>
          <w:rFonts w:ascii="Arial Narrow" w:hAnsi="Arial Narrow" w:cs="Arial"/>
          <w:color w:val="222222"/>
          <w:sz w:val="20"/>
          <w:szCs w:val="20"/>
        </w:rPr>
        <w:t>Acting Director: Marketing and Media</w:t>
      </w:r>
    </w:p>
    <w:p w:rsidR="00824932" w:rsidRPr="00940583" w:rsidRDefault="00824932" w:rsidP="00824932">
      <w:pPr>
        <w:rPr>
          <w:rFonts w:ascii="Arial Narrow" w:hAnsi="Arial Narrow" w:cs="Arial"/>
          <w:color w:val="222222"/>
          <w:sz w:val="20"/>
          <w:szCs w:val="20"/>
        </w:rPr>
      </w:pPr>
      <w:r w:rsidRPr="00940583">
        <w:rPr>
          <w:rFonts w:ascii="Arial Narrow" w:hAnsi="Arial Narrow" w:cs="Arial"/>
          <w:color w:val="222222"/>
          <w:sz w:val="20"/>
          <w:szCs w:val="20"/>
        </w:rPr>
        <w:t>CAA Southern Region</w:t>
      </w:r>
    </w:p>
    <w:p w:rsidR="00824932" w:rsidRPr="00940583" w:rsidRDefault="00824932" w:rsidP="00644C49">
      <w:pPr>
        <w:rPr>
          <w:rFonts w:ascii="Arial Narrow" w:hAnsi="Arial Narrow" w:cs="Arial"/>
          <w:color w:val="222222"/>
          <w:sz w:val="20"/>
          <w:szCs w:val="20"/>
        </w:rPr>
      </w:pPr>
      <w:r w:rsidRPr="00940583">
        <w:rPr>
          <w:rFonts w:ascii="Arial Narrow" w:hAnsi="Arial Narrow" w:cs="Arial"/>
          <w:color w:val="222222"/>
          <w:sz w:val="20"/>
          <w:szCs w:val="20"/>
        </w:rPr>
        <w:t>+27 81 394 2597</w:t>
      </w:r>
      <w:r w:rsidR="00644C49" w:rsidRPr="00940583">
        <w:rPr>
          <w:rFonts w:ascii="Arial Narrow" w:hAnsi="Arial Narrow" w:cs="Arial"/>
          <w:color w:val="222222"/>
          <w:sz w:val="20"/>
          <w:szCs w:val="20"/>
        </w:rPr>
        <w:t>.</w:t>
      </w:r>
    </w:p>
    <w:sectPr w:rsidR="00824932" w:rsidRPr="00940583" w:rsidSect="00632BC1">
      <w:footerReference w:type="default" r:id="rId11"/>
      <w:footerReference w:type="first" r:id="rId12"/>
      <w:footnotePr>
        <w:pos w:val="beneathText"/>
      </w:footnotePr>
      <w:pgSz w:w="12240" w:h="15840" w:code="1"/>
      <w:pgMar w:top="1152" w:right="1183" w:bottom="993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D5" w:rsidRDefault="003D56D5">
      <w:r>
        <w:separator/>
      </w:r>
    </w:p>
  </w:endnote>
  <w:endnote w:type="continuationSeparator" w:id="0">
    <w:p w:rsidR="003D56D5" w:rsidRDefault="003D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0" w:rsidRDefault="00935C00">
    <w:pPr>
      <w:pStyle w:val="Footer"/>
      <w:jc w:val="right"/>
      <w:rPr>
        <w:rFonts w:ascii="Calibri" w:hAnsi="Calibri" w:cs="Shruti"/>
        <w:sz w:val="12"/>
        <w:szCs w:val="12"/>
      </w:rPr>
    </w:pPr>
    <w:r>
      <w:rPr>
        <w:rFonts w:ascii="Calibri" w:hAnsi="Calibri" w:cs="Shruti"/>
        <w:sz w:val="12"/>
        <w:szCs w:val="12"/>
      </w:rPr>
      <w:t xml:space="preserve"> </w:t>
    </w:r>
  </w:p>
  <w:p w:rsidR="00935C00" w:rsidRDefault="00935C00">
    <w:pPr>
      <w:pStyle w:val="Footer"/>
      <w:jc w:val="right"/>
      <w:rPr>
        <w:rFonts w:ascii="Calibri" w:hAnsi="Calibri" w:cs="Shruti"/>
        <w:sz w:val="12"/>
        <w:szCs w:val="12"/>
      </w:rPr>
    </w:pPr>
    <w:r>
      <w:rPr>
        <w:rFonts w:ascii="Calibri" w:hAnsi="Calibri" w:cs="Shruti"/>
        <w:sz w:val="12"/>
        <w:szCs w:val="12"/>
      </w:rPr>
      <w:t xml:space="preserve"> </w:t>
    </w:r>
  </w:p>
  <w:p w:rsidR="00935C00" w:rsidRDefault="00935C00">
    <w:pPr>
      <w:pStyle w:val="Footer"/>
      <w:jc w:val="right"/>
      <w:rPr>
        <w:rFonts w:ascii="Calibri" w:hAnsi="Calibri" w:cs="Shruti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1704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35C00" w:rsidRDefault="00935C00">
            <w:pPr>
              <w:pStyle w:val="Footer"/>
              <w:jc w:val="right"/>
            </w:pPr>
            <w:r w:rsidRPr="00765410">
              <w:rPr>
                <w:sz w:val="20"/>
                <w:szCs w:val="20"/>
              </w:rPr>
              <w:t xml:space="preserve">Page </w:t>
            </w:r>
            <w:r w:rsidRPr="00765410">
              <w:rPr>
                <w:b/>
                <w:bCs/>
                <w:sz w:val="20"/>
                <w:szCs w:val="20"/>
              </w:rPr>
              <w:fldChar w:fldCharType="begin"/>
            </w:r>
            <w:r w:rsidRPr="0076541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65410">
              <w:rPr>
                <w:b/>
                <w:bCs/>
                <w:sz w:val="20"/>
                <w:szCs w:val="20"/>
              </w:rPr>
              <w:fldChar w:fldCharType="separate"/>
            </w:r>
            <w:r w:rsidR="00F60A76">
              <w:rPr>
                <w:b/>
                <w:bCs/>
                <w:noProof/>
                <w:sz w:val="20"/>
                <w:szCs w:val="20"/>
              </w:rPr>
              <w:t>1</w:t>
            </w:r>
            <w:r w:rsidRPr="00765410">
              <w:rPr>
                <w:b/>
                <w:bCs/>
                <w:sz w:val="20"/>
                <w:szCs w:val="20"/>
              </w:rPr>
              <w:fldChar w:fldCharType="end"/>
            </w:r>
            <w:r w:rsidRPr="00765410">
              <w:rPr>
                <w:sz w:val="20"/>
                <w:szCs w:val="20"/>
              </w:rPr>
              <w:t xml:space="preserve"> of </w:t>
            </w:r>
            <w:r w:rsidRPr="00765410">
              <w:rPr>
                <w:b/>
                <w:bCs/>
                <w:sz w:val="20"/>
                <w:szCs w:val="20"/>
              </w:rPr>
              <w:fldChar w:fldCharType="begin"/>
            </w:r>
            <w:r w:rsidRPr="0076541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65410">
              <w:rPr>
                <w:b/>
                <w:bCs/>
                <w:sz w:val="20"/>
                <w:szCs w:val="20"/>
              </w:rPr>
              <w:fldChar w:fldCharType="separate"/>
            </w:r>
            <w:r w:rsidR="00F60A76">
              <w:rPr>
                <w:b/>
                <w:bCs/>
                <w:noProof/>
                <w:sz w:val="20"/>
                <w:szCs w:val="20"/>
              </w:rPr>
              <w:t>2</w:t>
            </w:r>
            <w:r w:rsidRPr="007654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5C00" w:rsidRPr="00F938BE" w:rsidRDefault="00935C00" w:rsidP="007D18FE">
    <w:pPr>
      <w:pStyle w:val="Footer"/>
      <w:ind w:left="-993" w:right="-731"/>
      <w:jc w:val="right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D5" w:rsidRDefault="003D56D5">
      <w:r>
        <w:separator/>
      </w:r>
    </w:p>
  </w:footnote>
  <w:footnote w:type="continuationSeparator" w:id="0">
    <w:p w:rsidR="003D56D5" w:rsidRDefault="003D5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0E1B02"/>
    <w:multiLevelType w:val="hybridMultilevel"/>
    <w:tmpl w:val="49604E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502D"/>
    <w:multiLevelType w:val="hybridMultilevel"/>
    <w:tmpl w:val="1DF007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5E5"/>
    <w:multiLevelType w:val="hybridMultilevel"/>
    <w:tmpl w:val="08EA4B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5550"/>
    <w:multiLevelType w:val="hybridMultilevel"/>
    <w:tmpl w:val="62B2D5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3627"/>
    <w:multiLevelType w:val="hybridMultilevel"/>
    <w:tmpl w:val="C5E0BC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167C"/>
    <w:multiLevelType w:val="hybridMultilevel"/>
    <w:tmpl w:val="CA6063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6B25"/>
    <w:multiLevelType w:val="hybridMultilevel"/>
    <w:tmpl w:val="5D82C99E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6D1FAD"/>
    <w:multiLevelType w:val="hybridMultilevel"/>
    <w:tmpl w:val="A93AAD58"/>
    <w:lvl w:ilvl="0" w:tplc="59EAB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F121EF"/>
    <w:multiLevelType w:val="multilevel"/>
    <w:tmpl w:val="D93C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D5EFC"/>
    <w:multiLevelType w:val="hybridMultilevel"/>
    <w:tmpl w:val="A93AAD58"/>
    <w:lvl w:ilvl="0" w:tplc="59EAB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213F50"/>
    <w:multiLevelType w:val="hybridMultilevel"/>
    <w:tmpl w:val="2F622B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268F8"/>
    <w:multiLevelType w:val="hybridMultilevel"/>
    <w:tmpl w:val="87E038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F28CE"/>
    <w:multiLevelType w:val="hybridMultilevel"/>
    <w:tmpl w:val="BADC00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254DE"/>
    <w:multiLevelType w:val="hybridMultilevel"/>
    <w:tmpl w:val="8F6EFA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016A2"/>
    <w:multiLevelType w:val="hybridMultilevel"/>
    <w:tmpl w:val="11A4352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32BE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A76E4C"/>
    <w:multiLevelType w:val="hybridMultilevel"/>
    <w:tmpl w:val="353A68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44FF9"/>
    <w:multiLevelType w:val="hybridMultilevel"/>
    <w:tmpl w:val="8DB024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36A6B"/>
    <w:multiLevelType w:val="hybridMultilevel"/>
    <w:tmpl w:val="871E2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B1926"/>
    <w:multiLevelType w:val="hybridMultilevel"/>
    <w:tmpl w:val="0DF840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D0C"/>
    <w:multiLevelType w:val="hybridMultilevel"/>
    <w:tmpl w:val="CB5C26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B1D21"/>
    <w:multiLevelType w:val="hybridMultilevel"/>
    <w:tmpl w:val="62A854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6"/>
  </w:num>
  <w:num w:numId="6">
    <w:abstractNumId w:val="15"/>
  </w:num>
  <w:num w:numId="7">
    <w:abstractNumId w:val="19"/>
  </w:num>
  <w:num w:numId="8">
    <w:abstractNumId w:val="2"/>
  </w:num>
  <w:num w:numId="9">
    <w:abstractNumId w:val="4"/>
  </w:num>
  <w:num w:numId="10">
    <w:abstractNumId w:val="1"/>
  </w:num>
  <w:num w:numId="11">
    <w:abstractNumId w:val="21"/>
  </w:num>
  <w:num w:numId="12">
    <w:abstractNumId w:val="10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6"/>
  </w:num>
  <w:num w:numId="21">
    <w:abstractNumId w:val="13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75"/>
    <w:rsid w:val="000008BF"/>
    <w:rsid w:val="00006F67"/>
    <w:rsid w:val="0001117D"/>
    <w:rsid w:val="0001246A"/>
    <w:rsid w:val="00027A64"/>
    <w:rsid w:val="000328AA"/>
    <w:rsid w:val="0003658A"/>
    <w:rsid w:val="0004467A"/>
    <w:rsid w:val="000450AD"/>
    <w:rsid w:val="00064355"/>
    <w:rsid w:val="000674A2"/>
    <w:rsid w:val="000778AC"/>
    <w:rsid w:val="00080097"/>
    <w:rsid w:val="000802DB"/>
    <w:rsid w:val="000828EE"/>
    <w:rsid w:val="00083EC1"/>
    <w:rsid w:val="0009566B"/>
    <w:rsid w:val="000A6651"/>
    <w:rsid w:val="000B258B"/>
    <w:rsid w:val="000B4B2C"/>
    <w:rsid w:val="000B63A7"/>
    <w:rsid w:val="000B702C"/>
    <w:rsid w:val="000C67CB"/>
    <w:rsid w:val="000D31C6"/>
    <w:rsid w:val="000E1A1D"/>
    <w:rsid w:val="000E53F8"/>
    <w:rsid w:val="000F5A81"/>
    <w:rsid w:val="000F5C12"/>
    <w:rsid w:val="00104ACC"/>
    <w:rsid w:val="001057ED"/>
    <w:rsid w:val="00110612"/>
    <w:rsid w:val="00115947"/>
    <w:rsid w:val="00120992"/>
    <w:rsid w:val="00133D2E"/>
    <w:rsid w:val="0016451C"/>
    <w:rsid w:val="00164E57"/>
    <w:rsid w:val="00166D49"/>
    <w:rsid w:val="00171A2A"/>
    <w:rsid w:val="00180184"/>
    <w:rsid w:val="00180D16"/>
    <w:rsid w:val="00182A95"/>
    <w:rsid w:val="00185A8F"/>
    <w:rsid w:val="00186AD8"/>
    <w:rsid w:val="00187B79"/>
    <w:rsid w:val="001B1456"/>
    <w:rsid w:val="001D46AE"/>
    <w:rsid w:val="001E18C6"/>
    <w:rsid w:val="001E3834"/>
    <w:rsid w:val="001F41A7"/>
    <w:rsid w:val="0020499C"/>
    <w:rsid w:val="002050BE"/>
    <w:rsid w:val="00205CAF"/>
    <w:rsid w:val="002107F5"/>
    <w:rsid w:val="002141A2"/>
    <w:rsid w:val="00230860"/>
    <w:rsid w:val="00230C90"/>
    <w:rsid w:val="00240CE4"/>
    <w:rsid w:val="00257427"/>
    <w:rsid w:val="00261A74"/>
    <w:rsid w:val="00265E84"/>
    <w:rsid w:val="002664BA"/>
    <w:rsid w:val="0027170E"/>
    <w:rsid w:val="00272D03"/>
    <w:rsid w:val="00273ACD"/>
    <w:rsid w:val="00284F03"/>
    <w:rsid w:val="002909BC"/>
    <w:rsid w:val="00292556"/>
    <w:rsid w:val="00292DAD"/>
    <w:rsid w:val="00294C30"/>
    <w:rsid w:val="00297FC7"/>
    <w:rsid w:val="002A206F"/>
    <w:rsid w:val="002B2D44"/>
    <w:rsid w:val="002B3D36"/>
    <w:rsid w:val="002B5640"/>
    <w:rsid w:val="002C117A"/>
    <w:rsid w:val="002E2648"/>
    <w:rsid w:val="002F0898"/>
    <w:rsid w:val="002F4EEA"/>
    <w:rsid w:val="00300912"/>
    <w:rsid w:val="003018BF"/>
    <w:rsid w:val="0030191B"/>
    <w:rsid w:val="00313E90"/>
    <w:rsid w:val="003151CB"/>
    <w:rsid w:val="0031535F"/>
    <w:rsid w:val="003211A2"/>
    <w:rsid w:val="00322693"/>
    <w:rsid w:val="003327FE"/>
    <w:rsid w:val="00333970"/>
    <w:rsid w:val="00333A28"/>
    <w:rsid w:val="00343928"/>
    <w:rsid w:val="00344A64"/>
    <w:rsid w:val="003454EC"/>
    <w:rsid w:val="003475D0"/>
    <w:rsid w:val="00347DAC"/>
    <w:rsid w:val="00351B26"/>
    <w:rsid w:val="00352EBE"/>
    <w:rsid w:val="003602A3"/>
    <w:rsid w:val="00362082"/>
    <w:rsid w:val="003632F7"/>
    <w:rsid w:val="003652B2"/>
    <w:rsid w:val="003B4CF5"/>
    <w:rsid w:val="003B53B2"/>
    <w:rsid w:val="003B59DB"/>
    <w:rsid w:val="003B6567"/>
    <w:rsid w:val="003D56D5"/>
    <w:rsid w:val="003F665E"/>
    <w:rsid w:val="00402AA5"/>
    <w:rsid w:val="00403941"/>
    <w:rsid w:val="00404246"/>
    <w:rsid w:val="00415F99"/>
    <w:rsid w:val="0041711C"/>
    <w:rsid w:val="00421737"/>
    <w:rsid w:val="0042599D"/>
    <w:rsid w:val="00426F77"/>
    <w:rsid w:val="004274B2"/>
    <w:rsid w:val="00432648"/>
    <w:rsid w:val="004329F0"/>
    <w:rsid w:val="00434097"/>
    <w:rsid w:val="004375E7"/>
    <w:rsid w:val="00442119"/>
    <w:rsid w:val="004421B0"/>
    <w:rsid w:val="004460D0"/>
    <w:rsid w:val="004506A9"/>
    <w:rsid w:val="004529CF"/>
    <w:rsid w:val="00471D11"/>
    <w:rsid w:val="00472661"/>
    <w:rsid w:val="00490758"/>
    <w:rsid w:val="00491D2B"/>
    <w:rsid w:val="00492774"/>
    <w:rsid w:val="00493EF5"/>
    <w:rsid w:val="004B0D94"/>
    <w:rsid w:val="004B224B"/>
    <w:rsid w:val="004B4167"/>
    <w:rsid w:val="004B5BA4"/>
    <w:rsid w:val="004B640B"/>
    <w:rsid w:val="004C1103"/>
    <w:rsid w:val="004D5EEC"/>
    <w:rsid w:val="004D7CDD"/>
    <w:rsid w:val="004E5118"/>
    <w:rsid w:val="00504C6A"/>
    <w:rsid w:val="005065E0"/>
    <w:rsid w:val="005077D1"/>
    <w:rsid w:val="00507F5E"/>
    <w:rsid w:val="005177F4"/>
    <w:rsid w:val="00527FCA"/>
    <w:rsid w:val="00533C57"/>
    <w:rsid w:val="0053433A"/>
    <w:rsid w:val="00544337"/>
    <w:rsid w:val="005475C7"/>
    <w:rsid w:val="00554876"/>
    <w:rsid w:val="0056159A"/>
    <w:rsid w:val="0056741C"/>
    <w:rsid w:val="00570399"/>
    <w:rsid w:val="00570545"/>
    <w:rsid w:val="00577A9F"/>
    <w:rsid w:val="00580A8E"/>
    <w:rsid w:val="00580DDB"/>
    <w:rsid w:val="005860AD"/>
    <w:rsid w:val="00593E51"/>
    <w:rsid w:val="005A6931"/>
    <w:rsid w:val="005A6987"/>
    <w:rsid w:val="005C408B"/>
    <w:rsid w:val="005C6E3A"/>
    <w:rsid w:val="005D0D6B"/>
    <w:rsid w:val="005E1411"/>
    <w:rsid w:val="005F335D"/>
    <w:rsid w:val="005F3A19"/>
    <w:rsid w:val="005F692A"/>
    <w:rsid w:val="005F7757"/>
    <w:rsid w:val="00610414"/>
    <w:rsid w:val="00614B2F"/>
    <w:rsid w:val="006204F9"/>
    <w:rsid w:val="00632BC1"/>
    <w:rsid w:val="00633A5C"/>
    <w:rsid w:val="00634D9A"/>
    <w:rsid w:val="006403D0"/>
    <w:rsid w:val="00644C49"/>
    <w:rsid w:val="00652A7F"/>
    <w:rsid w:val="0066580C"/>
    <w:rsid w:val="006773D6"/>
    <w:rsid w:val="00682D63"/>
    <w:rsid w:val="00684309"/>
    <w:rsid w:val="006A4CC0"/>
    <w:rsid w:val="006B20CF"/>
    <w:rsid w:val="006B7138"/>
    <w:rsid w:val="006E0607"/>
    <w:rsid w:val="006E0CE7"/>
    <w:rsid w:val="006E5AD1"/>
    <w:rsid w:val="00701A7C"/>
    <w:rsid w:val="00705D25"/>
    <w:rsid w:val="007104C7"/>
    <w:rsid w:val="00714083"/>
    <w:rsid w:val="0072220A"/>
    <w:rsid w:val="007257F3"/>
    <w:rsid w:val="00730CC6"/>
    <w:rsid w:val="00732B6D"/>
    <w:rsid w:val="00736B70"/>
    <w:rsid w:val="00745500"/>
    <w:rsid w:val="00761962"/>
    <w:rsid w:val="00763375"/>
    <w:rsid w:val="00765410"/>
    <w:rsid w:val="00767DF1"/>
    <w:rsid w:val="007712F1"/>
    <w:rsid w:val="00782F60"/>
    <w:rsid w:val="00783D7B"/>
    <w:rsid w:val="00784B3D"/>
    <w:rsid w:val="007936F4"/>
    <w:rsid w:val="00794DDA"/>
    <w:rsid w:val="007A1DF2"/>
    <w:rsid w:val="007B4B2A"/>
    <w:rsid w:val="007C0B83"/>
    <w:rsid w:val="007C50DA"/>
    <w:rsid w:val="007D18FE"/>
    <w:rsid w:val="007E4041"/>
    <w:rsid w:val="007E43F7"/>
    <w:rsid w:val="007E4D0B"/>
    <w:rsid w:val="00804045"/>
    <w:rsid w:val="00824932"/>
    <w:rsid w:val="008277E2"/>
    <w:rsid w:val="008410C3"/>
    <w:rsid w:val="0084792A"/>
    <w:rsid w:val="00857C6F"/>
    <w:rsid w:val="008632DC"/>
    <w:rsid w:val="008646BF"/>
    <w:rsid w:val="008653AE"/>
    <w:rsid w:val="008708A3"/>
    <w:rsid w:val="0087107D"/>
    <w:rsid w:val="008767A5"/>
    <w:rsid w:val="0088053A"/>
    <w:rsid w:val="00881640"/>
    <w:rsid w:val="00891235"/>
    <w:rsid w:val="00897590"/>
    <w:rsid w:val="008B011B"/>
    <w:rsid w:val="008C532E"/>
    <w:rsid w:val="008E0853"/>
    <w:rsid w:val="008F217C"/>
    <w:rsid w:val="008F3208"/>
    <w:rsid w:val="008F79E8"/>
    <w:rsid w:val="00902EE4"/>
    <w:rsid w:val="00921F26"/>
    <w:rsid w:val="0092231F"/>
    <w:rsid w:val="009244C7"/>
    <w:rsid w:val="00926580"/>
    <w:rsid w:val="00935C00"/>
    <w:rsid w:val="00940583"/>
    <w:rsid w:val="00943922"/>
    <w:rsid w:val="00947509"/>
    <w:rsid w:val="009479D5"/>
    <w:rsid w:val="00953EEB"/>
    <w:rsid w:val="009557C4"/>
    <w:rsid w:val="00964C59"/>
    <w:rsid w:val="009723BF"/>
    <w:rsid w:val="00973D4B"/>
    <w:rsid w:val="00975280"/>
    <w:rsid w:val="00976938"/>
    <w:rsid w:val="009865BE"/>
    <w:rsid w:val="009923A7"/>
    <w:rsid w:val="00995455"/>
    <w:rsid w:val="00995CE5"/>
    <w:rsid w:val="009A0F5A"/>
    <w:rsid w:val="009C3E48"/>
    <w:rsid w:val="009D7CF5"/>
    <w:rsid w:val="009F0CD3"/>
    <w:rsid w:val="009F2751"/>
    <w:rsid w:val="00A06466"/>
    <w:rsid w:val="00A10F84"/>
    <w:rsid w:val="00A140EB"/>
    <w:rsid w:val="00A32ADE"/>
    <w:rsid w:val="00A4104D"/>
    <w:rsid w:val="00A5091D"/>
    <w:rsid w:val="00A55309"/>
    <w:rsid w:val="00A5587D"/>
    <w:rsid w:val="00A56449"/>
    <w:rsid w:val="00A62928"/>
    <w:rsid w:val="00A63DA2"/>
    <w:rsid w:val="00A663BA"/>
    <w:rsid w:val="00A7289E"/>
    <w:rsid w:val="00A80076"/>
    <w:rsid w:val="00A9331E"/>
    <w:rsid w:val="00A97A0E"/>
    <w:rsid w:val="00AA3E96"/>
    <w:rsid w:val="00AB0917"/>
    <w:rsid w:val="00AB1CF9"/>
    <w:rsid w:val="00AB59FA"/>
    <w:rsid w:val="00AC5370"/>
    <w:rsid w:val="00AD3080"/>
    <w:rsid w:val="00AF0C2A"/>
    <w:rsid w:val="00AF187A"/>
    <w:rsid w:val="00AF54E3"/>
    <w:rsid w:val="00B006D8"/>
    <w:rsid w:val="00B0307F"/>
    <w:rsid w:val="00B0381B"/>
    <w:rsid w:val="00B0463D"/>
    <w:rsid w:val="00B07B77"/>
    <w:rsid w:val="00B121C7"/>
    <w:rsid w:val="00B156E4"/>
    <w:rsid w:val="00B2075B"/>
    <w:rsid w:val="00B24CF6"/>
    <w:rsid w:val="00B24D1D"/>
    <w:rsid w:val="00B315DE"/>
    <w:rsid w:val="00B4664C"/>
    <w:rsid w:val="00B46A56"/>
    <w:rsid w:val="00B50605"/>
    <w:rsid w:val="00B5184F"/>
    <w:rsid w:val="00B53686"/>
    <w:rsid w:val="00B55241"/>
    <w:rsid w:val="00B618CE"/>
    <w:rsid w:val="00B63520"/>
    <w:rsid w:val="00B71D3E"/>
    <w:rsid w:val="00B74079"/>
    <w:rsid w:val="00B873FF"/>
    <w:rsid w:val="00B93382"/>
    <w:rsid w:val="00B93AA4"/>
    <w:rsid w:val="00B967C0"/>
    <w:rsid w:val="00BA30BB"/>
    <w:rsid w:val="00BB529D"/>
    <w:rsid w:val="00BC5652"/>
    <w:rsid w:val="00BE44CE"/>
    <w:rsid w:val="00BE6A92"/>
    <w:rsid w:val="00C01083"/>
    <w:rsid w:val="00C0248F"/>
    <w:rsid w:val="00C03F95"/>
    <w:rsid w:val="00C0654A"/>
    <w:rsid w:val="00C07205"/>
    <w:rsid w:val="00C11368"/>
    <w:rsid w:val="00C14DA3"/>
    <w:rsid w:val="00C16992"/>
    <w:rsid w:val="00C2093D"/>
    <w:rsid w:val="00C20AED"/>
    <w:rsid w:val="00C21AA6"/>
    <w:rsid w:val="00C21D06"/>
    <w:rsid w:val="00C240B9"/>
    <w:rsid w:val="00C2579E"/>
    <w:rsid w:val="00C273C7"/>
    <w:rsid w:val="00C33898"/>
    <w:rsid w:val="00C4422B"/>
    <w:rsid w:val="00C51974"/>
    <w:rsid w:val="00C60A69"/>
    <w:rsid w:val="00C60CDF"/>
    <w:rsid w:val="00C63B14"/>
    <w:rsid w:val="00C641C3"/>
    <w:rsid w:val="00C650A4"/>
    <w:rsid w:val="00C65A87"/>
    <w:rsid w:val="00C73243"/>
    <w:rsid w:val="00C822FE"/>
    <w:rsid w:val="00C85DDE"/>
    <w:rsid w:val="00C873BD"/>
    <w:rsid w:val="00C93CC6"/>
    <w:rsid w:val="00CB1589"/>
    <w:rsid w:val="00CB5EB1"/>
    <w:rsid w:val="00CC35B1"/>
    <w:rsid w:val="00CC5A2C"/>
    <w:rsid w:val="00CE152B"/>
    <w:rsid w:val="00CE42EF"/>
    <w:rsid w:val="00CF035B"/>
    <w:rsid w:val="00D01C02"/>
    <w:rsid w:val="00D04DFE"/>
    <w:rsid w:val="00D10734"/>
    <w:rsid w:val="00D133B0"/>
    <w:rsid w:val="00D231AA"/>
    <w:rsid w:val="00D23F3F"/>
    <w:rsid w:val="00D33AA4"/>
    <w:rsid w:val="00D47571"/>
    <w:rsid w:val="00D5498F"/>
    <w:rsid w:val="00D568C5"/>
    <w:rsid w:val="00D638AC"/>
    <w:rsid w:val="00D657C4"/>
    <w:rsid w:val="00D67093"/>
    <w:rsid w:val="00D7597D"/>
    <w:rsid w:val="00D85589"/>
    <w:rsid w:val="00D8584F"/>
    <w:rsid w:val="00D85F2B"/>
    <w:rsid w:val="00D87B7C"/>
    <w:rsid w:val="00D93B7B"/>
    <w:rsid w:val="00DA56CB"/>
    <w:rsid w:val="00DB0850"/>
    <w:rsid w:val="00DB5B6C"/>
    <w:rsid w:val="00DC27FF"/>
    <w:rsid w:val="00E11E8F"/>
    <w:rsid w:val="00E17430"/>
    <w:rsid w:val="00E2330F"/>
    <w:rsid w:val="00E25F0E"/>
    <w:rsid w:val="00E37FC8"/>
    <w:rsid w:val="00E419E2"/>
    <w:rsid w:val="00E44C60"/>
    <w:rsid w:val="00E52DB2"/>
    <w:rsid w:val="00E568C0"/>
    <w:rsid w:val="00E57FD1"/>
    <w:rsid w:val="00E772E7"/>
    <w:rsid w:val="00E816CE"/>
    <w:rsid w:val="00E91134"/>
    <w:rsid w:val="00EA4252"/>
    <w:rsid w:val="00EB5386"/>
    <w:rsid w:val="00EC42FF"/>
    <w:rsid w:val="00EC4B86"/>
    <w:rsid w:val="00ED16E9"/>
    <w:rsid w:val="00EF2B56"/>
    <w:rsid w:val="00EF6C1C"/>
    <w:rsid w:val="00F0003C"/>
    <w:rsid w:val="00F13FCB"/>
    <w:rsid w:val="00F22EFD"/>
    <w:rsid w:val="00F258E5"/>
    <w:rsid w:val="00F4267C"/>
    <w:rsid w:val="00F504E3"/>
    <w:rsid w:val="00F55502"/>
    <w:rsid w:val="00F60A76"/>
    <w:rsid w:val="00F64B20"/>
    <w:rsid w:val="00F70788"/>
    <w:rsid w:val="00F770C6"/>
    <w:rsid w:val="00F90F52"/>
    <w:rsid w:val="00F91C8F"/>
    <w:rsid w:val="00F938BE"/>
    <w:rsid w:val="00F93DED"/>
    <w:rsid w:val="00F95FF8"/>
    <w:rsid w:val="00FA3583"/>
    <w:rsid w:val="00FA7232"/>
    <w:rsid w:val="00FA78FE"/>
    <w:rsid w:val="00FC5B25"/>
    <w:rsid w:val="00FC72B1"/>
    <w:rsid w:val="00FD0DA2"/>
    <w:rsid w:val="00FD1F5F"/>
    <w:rsid w:val="00FD47BC"/>
    <w:rsid w:val="00FD5765"/>
    <w:rsid w:val="00FE1788"/>
    <w:rsid w:val="00FF1A21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AD"/>
    <w:pPr>
      <w:suppressAutoHyphens/>
    </w:pPr>
    <w:rPr>
      <w:rFonts w:ascii="Arial" w:hAnsi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rPr>
      <w:rFonts w:ascii="Arial" w:hAnsi="Arial"/>
      <w:b/>
      <w:bCs/>
      <w:lang w:val="en-GB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link w:val="FooterChar"/>
    <w:uiPriority w:val="99"/>
  </w:style>
  <w:style w:type="paragraph" w:styleId="MessageHeader">
    <w:name w:val="Message Header"/>
    <w:basedOn w:val="BodyText"/>
    <w:semiHidden/>
    <w:pPr>
      <w:keepLines/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NormalWeb">
    <w:name w:val="Normal (Web)"/>
    <w:basedOn w:val="Normal"/>
    <w:rsid w:val="00897590"/>
    <w:pPr>
      <w:suppressAutoHyphens w:val="0"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Default">
    <w:name w:val="Default"/>
    <w:rsid w:val="00FF1C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506A9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506A9"/>
    <w:rPr>
      <w:rFonts w:ascii="Calibri" w:eastAsia="Calibri" w:hAnsi="Calibri"/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0828EE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28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828EE"/>
    <w:rPr>
      <w:rFonts w:ascii="Arial" w:hAnsi="Arial"/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7D18FE"/>
    <w:rPr>
      <w:rFonts w:ascii="Arial" w:hAnsi="Arial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20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325867996351403203msolistparagraph">
    <w:name w:val="m_-3325867996351403203msolistparagraph"/>
    <w:basedOn w:val="Normal"/>
    <w:rsid w:val="0027170E"/>
    <w:pPr>
      <w:suppressAutoHyphens w:val="0"/>
      <w:spacing w:before="100" w:beforeAutospacing="1" w:after="100" w:afterAutospacing="1"/>
    </w:pPr>
    <w:rPr>
      <w:rFonts w:ascii="Times New Roman" w:hAnsi="Times New Roman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AD"/>
    <w:pPr>
      <w:suppressAutoHyphens/>
    </w:pPr>
    <w:rPr>
      <w:rFonts w:ascii="Arial" w:hAnsi="Arial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rPr>
      <w:rFonts w:ascii="Arial" w:hAnsi="Arial"/>
      <w:b/>
      <w:bCs/>
      <w:lang w:val="en-GB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link w:val="FooterChar"/>
    <w:uiPriority w:val="99"/>
  </w:style>
  <w:style w:type="paragraph" w:styleId="MessageHeader">
    <w:name w:val="Message Header"/>
    <w:basedOn w:val="BodyText"/>
    <w:semiHidden/>
    <w:pPr>
      <w:keepLines/>
      <w:spacing w:after="40" w:line="440" w:lineRule="atLeast"/>
      <w:ind w:left="720" w:hanging="720"/>
    </w:pPr>
    <w:rPr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NormalWeb">
    <w:name w:val="Normal (Web)"/>
    <w:basedOn w:val="Normal"/>
    <w:rsid w:val="00897590"/>
    <w:pPr>
      <w:suppressAutoHyphens w:val="0"/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Default">
    <w:name w:val="Default"/>
    <w:rsid w:val="00FF1C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506A9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506A9"/>
    <w:rPr>
      <w:rFonts w:ascii="Calibri" w:eastAsia="Calibri" w:hAnsi="Calibri"/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0828EE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28E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828EE"/>
    <w:rPr>
      <w:rFonts w:ascii="Arial" w:hAnsi="Arial"/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rsid w:val="007D18FE"/>
    <w:rPr>
      <w:rFonts w:ascii="Arial" w:hAnsi="Arial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20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325867996351403203msolistparagraph">
    <w:name w:val="m_-3325867996351403203msolistparagraph"/>
    <w:basedOn w:val="Normal"/>
    <w:rsid w:val="0027170E"/>
    <w:pPr>
      <w:suppressAutoHyphens w:val="0"/>
      <w:spacing w:before="100" w:beforeAutospacing="1" w:after="100" w:afterAutospacing="1"/>
    </w:pPr>
    <w:rPr>
      <w:rFonts w:ascii="Times New Roman" w:hAnsi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aasouthernregion.afri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ellJ\Documents\Letter%20of%20Invitation%20to%20CAA%20Council%20Member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AFED-8347-4D6D-AFD8-50F95486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Invitation to CAA Council Members .dot</Template>
  <TotalTime>76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1798</CharactersWithSpaces>
  <SharedDoc>false</SharedDoc>
  <HLinks>
    <vt:vector size="6" baseType="variant"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mailto:Skhosita@gmail.com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Durell Jejane</dc:creator>
  <cp:lastModifiedBy>Sifiso Cele</cp:lastModifiedBy>
  <cp:revision>9</cp:revision>
  <cp:lastPrinted>2017-11-14T14:26:00Z</cp:lastPrinted>
  <dcterms:created xsi:type="dcterms:W3CDTF">2018-12-08T16:57:00Z</dcterms:created>
  <dcterms:modified xsi:type="dcterms:W3CDTF">2018-12-08T18:06:00Z</dcterms:modified>
</cp:coreProperties>
</file>